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7" w:rsidRDefault="00EE488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 xml:space="preserve">ANNUAL AFFIDAVIT CONFIRMING CLE </w:t>
      </w:r>
    </w:p>
    <w:p w:rsidR="00EE4887" w:rsidRDefault="00EE488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 xml:space="preserve">AND REQUESTING TO BE CONTINUED ON </w:t>
      </w:r>
    </w:p>
    <w:p w:rsidR="00EE4887" w:rsidRPr="00ED595B" w:rsidRDefault="00EE488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 w:rsidRPr="00ED595B">
        <w:rPr>
          <w:b/>
          <w:bCs/>
          <w:sz w:val="28"/>
          <w:szCs w:val="28"/>
        </w:rPr>
        <w:t>INDIGENT APPOINTMENT</w:t>
      </w:r>
      <w:r>
        <w:rPr>
          <w:b/>
          <w:bCs/>
          <w:sz w:val="28"/>
          <w:szCs w:val="28"/>
        </w:rPr>
        <w:t xml:space="preserve"> </w:t>
      </w:r>
      <w:r w:rsidRPr="00ED595B">
        <w:rPr>
          <w:b/>
          <w:bCs/>
          <w:sz w:val="28"/>
          <w:szCs w:val="28"/>
        </w:rPr>
        <w:t>LIST FOR</w:t>
      </w:r>
      <w:r>
        <w:rPr>
          <w:b/>
          <w:bCs/>
          <w:sz w:val="28"/>
          <w:szCs w:val="28"/>
        </w:rPr>
        <w:t xml:space="preserve"> THE</w:t>
      </w:r>
    </w:p>
    <w:p w:rsidR="00EE4887" w:rsidRPr="00ED595B" w:rsidRDefault="00EE488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LIBERTY COUNTY</w:t>
      </w:r>
      <w:r w:rsidRPr="00ED5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JUVENILE BOARD COURT PLAN</w:t>
      </w:r>
    </w:p>
    <w:p w:rsidR="00EE4887" w:rsidRPr="00ED595B" w:rsidRDefault="00EE4887" w:rsidP="00D53284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</w:p>
    <w:p w:rsidR="00EE4887" w:rsidRPr="00ED595B" w:rsidRDefault="00EE4887" w:rsidP="00ED595B">
      <w:pPr>
        <w:autoSpaceDE w:val="0"/>
        <w:autoSpaceDN w:val="0"/>
        <w:adjustRightInd w:val="0"/>
        <w:ind w:right="-720"/>
        <w:jc w:val="center"/>
        <w:rPr>
          <w:b/>
          <w:bCs/>
          <w:sz w:val="28"/>
          <w:szCs w:val="28"/>
        </w:rPr>
      </w:pPr>
    </w:p>
    <w:p w:rsidR="00EE4887" w:rsidRDefault="00EE4887" w:rsidP="00ED595B">
      <w:pPr>
        <w:autoSpaceDE w:val="0"/>
        <w:autoSpaceDN w:val="0"/>
        <w:adjustRightInd w:val="0"/>
        <w:ind w:right="-720"/>
        <w:jc w:val="center"/>
        <w:rPr>
          <w:sz w:val="22"/>
          <w:szCs w:val="22"/>
        </w:rPr>
      </w:pPr>
    </w:p>
    <w:p w:rsidR="00EE4887" w:rsidRPr="0003426B" w:rsidRDefault="00EE4887" w:rsidP="00D53284">
      <w:pPr>
        <w:autoSpaceDE w:val="0"/>
        <w:autoSpaceDN w:val="0"/>
        <w:adjustRightInd w:val="0"/>
      </w:pPr>
      <w:r>
        <w:t xml:space="preserve">I, __________________________________________(Print or Type Attorney's Name), do hereby </w:t>
      </w:r>
      <w:r w:rsidRPr="0003426B">
        <w:t>make the following statements under oath and request that my name be continued on the list</w:t>
      </w:r>
      <w:r w:rsidRPr="0003426B">
        <w:rPr>
          <w:b/>
          <w:bCs/>
        </w:rPr>
        <w:t xml:space="preserve"> </w:t>
      </w:r>
      <w:r w:rsidRPr="0003426B">
        <w:t xml:space="preserve">of licensed attorneys eligible for </w:t>
      </w:r>
      <w:r>
        <w:t xml:space="preserve">indigent </w:t>
      </w:r>
      <w:r w:rsidRPr="0003426B">
        <w:t xml:space="preserve">appointment to </w:t>
      </w:r>
      <w:r>
        <w:t xml:space="preserve">juveniles </w:t>
      </w:r>
      <w:r w:rsidRPr="0003426B">
        <w:t xml:space="preserve">charged with </w:t>
      </w:r>
      <w:r>
        <w:t xml:space="preserve">delinquency </w:t>
      </w:r>
      <w:r w:rsidRPr="0003426B">
        <w:t xml:space="preserve">offenses in </w:t>
      </w:r>
      <w:r>
        <w:t>Liberty</w:t>
      </w:r>
      <w:r w:rsidRPr="0003426B">
        <w:t xml:space="preserve"> County, Texas. I hereby certify as follows, to wit:</w:t>
      </w:r>
    </w:p>
    <w:p w:rsidR="00EE4887" w:rsidRPr="0003426B" w:rsidRDefault="00EE4887" w:rsidP="00D53284">
      <w:pPr>
        <w:autoSpaceDE w:val="0"/>
        <w:autoSpaceDN w:val="0"/>
        <w:adjustRightInd w:val="0"/>
      </w:pPr>
    </w:p>
    <w:tbl>
      <w:tblPr>
        <w:tblW w:w="88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"/>
        <w:gridCol w:w="250"/>
        <w:gridCol w:w="250"/>
        <w:gridCol w:w="7943"/>
      </w:tblGrid>
      <w:tr w:rsidR="00EE4887" w:rsidRPr="0003426B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E4887" w:rsidRDefault="00EE4887" w:rsidP="00F61A60">
            <w:pPr>
              <w:ind w:firstLine="49"/>
            </w:pPr>
            <w:r w:rsidRPr="0003426B">
              <w:t xml:space="preserve">I have </w:t>
            </w:r>
            <w:r>
              <w:t xml:space="preserve">completed at least six (6) hours of CLE pertaining to Juvenile Law  in the preceding calendar year, as required by the current </w:t>
            </w:r>
            <w:r>
              <w:rPr>
                <w:b/>
                <w:bCs/>
              </w:rPr>
              <w:t>Liberty Juvenile Board Court Plan of Liberty County, Texas;</w:t>
            </w:r>
          </w:p>
          <w:p w:rsidR="00EE4887" w:rsidRDefault="00EE4887" w:rsidP="0003426B">
            <w:pPr>
              <w:autoSpaceDE w:val="0"/>
              <w:autoSpaceDN w:val="0"/>
              <w:adjustRightInd w:val="0"/>
            </w:pPr>
          </w:p>
          <w:p w:rsidR="00EE4887" w:rsidRPr="00D624DC" w:rsidRDefault="00EE4887" w:rsidP="000342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24DC">
              <w:rPr>
                <w:b/>
                <w:bCs/>
              </w:rPr>
              <w:t>OR,</w:t>
            </w:r>
          </w:p>
          <w:p w:rsidR="00EE4887" w:rsidRPr="0003426B" w:rsidRDefault="00EE4887" w:rsidP="0003426B">
            <w:pPr>
              <w:autoSpaceDE w:val="0"/>
              <w:autoSpaceDN w:val="0"/>
              <w:adjustRightInd w:val="0"/>
            </w:pPr>
          </w:p>
        </w:tc>
      </w:tr>
      <w:tr w:rsidR="00EE4887" w:rsidRPr="0003426B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E4887" w:rsidRDefault="00EE4887" w:rsidP="00F61A60">
            <w:pPr>
              <w:autoSpaceDE w:val="0"/>
              <w:autoSpaceDN w:val="0"/>
              <w:adjustRightInd w:val="0"/>
            </w:pPr>
            <w:r w:rsidRPr="0003426B">
              <w:t xml:space="preserve">I am </w:t>
            </w:r>
            <w:r>
              <w:t>currently certified by the Texas Board of Legal Specialization in Juvenile Law effective for the calendar year for which this affidavit applies;</w:t>
            </w:r>
          </w:p>
          <w:p w:rsidR="00EE4887" w:rsidRDefault="00EE4887" w:rsidP="00D53284">
            <w:pPr>
              <w:autoSpaceDE w:val="0"/>
              <w:autoSpaceDN w:val="0"/>
              <w:adjustRightInd w:val="0"/>
            </w:pPr>
          </w:p>
          <w:p w:rsidR="00EE4887" w:rsidRPr="00D624DC" w:rsidRDefault="00EE4887" w:rsidP="00D532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24DC">
              <w:rPr>
                <w:b/>
                <w:bCs/>
              </w:rPr>
              <w:t>AND</w:t>
            </w:r>
          </w:p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</w:p>
        </w:tc>
      </w:tr>
      <w:tr w:rsidR="00EE4887" w:rsidRPr="0003426B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  <w:jc w:val="right"/>
            </w:pPr>
            <w:r w:rsidRPr="0003426B">
              <w:t>(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  <w:r w:rsidRPr="0003426B">
              <w:t>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E4887" w:rsidRPr="0003426B" w:rsidRDefault="00EE4887" w:rsidP="00D624DC">
            <w:pPr>
              <w:autoSpaceDE w:val="0"/>
              <w:autoSpaceDN w:val="0"/>
              <w:adjustRightInd w:val="0"/>
            </w:pPr>
            <w:r w:rsidRPr="0003426B">
              <w:t xml:space="preserve">I am </w:t>
            </w:r>
            <w:r>
              <w:t>current with all other relevant CLE required by the State Bar of Texas and my membership in the State Bar of Texas is in good standing.</w:t>
            </w:r>
          </w:p>
          <w:p w:rsidR="00EE4887" w:rsidRPr="0003426B" w:rsidRDefault="00EE4887" w:rsidP="00D53284">
            <w:pPr>
              <w:autoSpaceDE w:val="0"/>
              <w:autoSpaceDN w:val="0"/>
              <w:adjustRightInd w:val="0"/>
            </w:pPr>
          </w:p>
        </w:tc>
      </w:tr>
    </w:tbl>
    <w:p w:rsidR="00EE4887" w:rsidRPr="0003426B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  <w:r>
        <w:t>Executed this the _______ day of ______________________, 20_____.</w:t>
      </w:r>
    </w:p>
    <w:p w:rsidR="00EE4887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E4887" w:rsidRDefault="00EE4887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 (Print or Type Name)</w:t>
      </w:r>
    </w:p>
    <w:p w:rsidR="00EE4887" w:rsidRDefault="00EE4887" w:rsidP="00D1499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E4887" w:rsidRDefault="00EE4887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State Bar Card Number</w:t>
      </w:r>
    </w:p>
    <w:p w:rsidR="00EE4887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  <w:r>
        <w:t xml:space="preserve">SWORN TO AND SUBSCRIBED before me, the undersigned Notary Public on this the </w:t>
      </w:r>
    </w:p>
    <w:p w:rsidR="00EE4887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  <w:r>
        <w:t>________ day of ___________________________, 20_______.</w:t>
      </w:r>
    </w:p>
    <w:p w:rsidR="00EE4887" w:rsidRDefault="00EE4887" w:rsidP="00D53284">
      <w:pPr>
        <w:autoSpaceDE w:val="0"/>
        <w:autoSpaceDN w:val="0"/>
        <w:adjustRightInd w:val="0"/>
      </w:pPr>
    </w:p>
    <w:p w:rsidR="00EE4887" w:rsidRDefault="00EE4887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E4887" w:rsidRDefault="00EE4887" w:rsidP="00D5328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EE4887" w:rsidRDefault="00EE4887" w:rsidP="00D53284">
      <w:pPr>
        <w:autoSpaceDE w:val="0"/>
        <w:autoSpaceDN w:val="0"/>
        <w:adjustRightInd w:val="0"/>
      </w:pPr>
    </w:p>
    <w:p w:rsidR="00EE4887" w:rsidRPr="00E9071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90717">
        <w:rPr>
          <w:i/>
          <w:iCs/>
          <w:sz w:val="20"/>
          <w:szCs w:val="20"/>
        </w:rPr>
        <w:t>For internal use only:</w:t>
      </w:r>
    </w:p>
    <w:p w:rsidR="00EE488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EE488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_________ Approved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488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EE488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_________Denied</w:t>
      </w:r>
      <w:r>
        <w:tab/>
      </w:r>
      <w:r>
        <w:tab/>
      </w:r>
      <w:r>
        <w:tab/>
      </w:r>
      <w:r>
        <w:tab/>
        <w:t>Date:_______________________________</w:t>
      </w:r>
    </w:p>
    <w:p w:rsidR="00EE4887" w:rsidRDefault="00EE4887" w:rsidP="00E9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4887" w:rsidSect="007B4BF0">
      <w:pgSz w:w="12240" w:h="15840"/>
      <w:pgMar w:top="900" w:right="1440" w:bottom="18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9C6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F6F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868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30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628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7FEE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4182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7A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F88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84B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84"/>
    <w:rsid w:val="00026703"/>
    <w:rsid w:val="0003426B"/>
    <w:rsid w:val="00170B5E"/>
    <w:rsid w:val="002805D5"/>
    <w:rsid w:val="003369AD"/>
    <w:rsid w:val="00366700"/>
    <w:rsid w:val="0041709E"/>
    <w:rsid w:val="004373E7"/>
    <w:rsid w:val="004C65B2"/>
    <w:rsid w:val="004D50BC"/>
    <w:rsid w:val="00702A79"/>
    <w:rsid w:val="007B4BF0"/>
    <w:rsid w:val="007D27CB"/>
    <w:rsid w:val="008757F9"/>
    <w:rsid w:val="008C1227"/>
    <w:rsid w:val="00AA2732"/>
    <w:rsid w:val="00AA49A7"/>
    <w:rsid w:val="00BB1431"/>
    <w:rsid w:val="00BE43F3"/>
    <w:rsid w:val="00D1499C"/>
    <w:rsid w:val="00D25A09"/>
    <w:rsid w:val="00D53284"/>
    <w:rsid w:val="00D624DC"/>
    <w:rsid w:val="00D6772F"/>
    <w:rsid w:val="00DA0895"/>
    <w:rsid w:val="00DB13B5"/>
    <w:rsid w:val="00E75930"/>
    <w:rsid w:val="00E90717"/>
    <w:rsid w:val="00ED595B"/>
    <w:rsid w:val="00EE14BD"/>
    <w:rsid w:val="00EE4887"/>
    <w:rsid w:val="00F6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532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73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73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73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73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73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73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273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2732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273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7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73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273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2732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2732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2732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2732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2732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2732"/>
    <w:rPr>
      <w:rFonts w:ascii="Cambria" w:hAnsi="Cambria" w:cs="Cambria"/>
      <w:i/>
      <w:iCs/>
      <w:color w:val="404040"/>
    </w:rPr>
  </w:style>
  <w:style w:type="paragraph" w:customStyle="1" w:styleId="Style">
    <w:name w:val="Style"/>
    <w:uiPriority w:val="99"/>
    <w:rsid w:val="00D53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A27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73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AA2732"/>
  </w:style>
  <w:style w:type="paragraph" w:styleId="BlockText">
    <w:name w:val="Block Text"/>
    <w:basedOn w:val="Normal"/>
    <w:uiPriority w:val="99"/>
    <w:rsid w:val="00AA273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AA2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273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A2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273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A2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273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AA27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A2732"/>
  </w:style>
  <w:style w:type="paragraph" w:styleId="BodyTextIndent">
    <w:name w:val="Body Text Indent"/>
    <w:basedOn w:val="Normal"/>
    <w:link w:val="BodyTextIndentChar"/>
    <w:uiPriority w:val="99"/>
    <w:rsid w:val="00AA2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73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A273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A2732"/>
  </w:style>
  <w:style w:type="paragraph" w:styleId="BodyTextIndent2">
    <w:name w:val="Body Text Indent 2"/>
    <w:basedOn w:val="Normal"/>
    <w:link w:val="BodyTextIndent2Char"/>
    <w:uiPriority w:val="99"/>
    <w:rsid w:val="00AA27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273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A27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2732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A2732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AA273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AA273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A2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27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A2732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AA2732"/>
  </w:style>
  <w:style w:type="character" w:customStyle="1" w:styleId="DateChar">
    <w:name w:val="Date Char"/>
    <w:basedOn w:val="DefaultParagraphFont"/>
    <w:link w:val="Date"/>
    <w:uiPriority w:val="99"/>
    <w:locked/>
    <w:rsid w:val="00AA273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A27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273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AA2732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A273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A27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A2732"/>
  </w:style>
  <w:style w:type="paragraph" w:styleId="EnvelopeAddress">
    <w:name w:val="envelope address"/>
    <w:basedOn w:val="Normal"/>
    <w:uiPriority w:val="99"/>
    <w:rsid w:val="00AA2732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sid w:val="00AA2732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73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A27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2732"/>
  </w:style>
  <w:style w:type="paragraph" w:styleId="Header">
    <w:name w:val="header"/>
    <w:basedOn w:val="Normal"/>
    <w:link w:val="HeaderChar"/>
    <w:uiPriority w:val="99"/>
    <w:rsid w:val="00AA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732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AA27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A273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A27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273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rsid w:val="00AA27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A27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A27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A27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A27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A27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A27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A27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A27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A2732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27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A2732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rsid w:val="00AA2732"/>
    <w:pPr>
      <w:ind w:left="360" w:hanging="360"/>
    </w:pPr>
  </w:style>
  <w:style w:type="paragraph" w:styleId="List2">
    <w:name w:val="List 2"/>
    <w:basedOn w:val="Normal"/>
    <w:uiPriority w:val="99"/>
    <w:rsid w:val="00AA2732"/>
    <w:pPr>
      <w:ind w:left="720" w:hanging="360"/>
    </w:pPr>
  </w:style>
  <w:style w:type="paragraph" w:styleId="List3">
    <w:name w:val="List 3"/>
    <w:basedOn w:val="Normal"/>
    <w:uiPriority w:val="99"/>
    <w:rsid w:val="00AA2732"/>
    <w:pPr>
      <w:ind w:left="1080" w:hanging="360"/>
    </w:pPr>
  </w:style>
  <w:style w:type="paragraph" w:styleId="List4">
    <w:name w:val="List 4"/>
    <w:basedOn w:val="Normal"/>
    <w:uiPriority w:val="99"/>
    <w:rsid w:val="00AA2732"/>
    <w:pPr>
      <w:ind w:left="1440" w:hanging="360"/>
    </w:pPr>
  </w:style>
  <w:style w:type="paragraph" w:styleId="List5">
    <w:name w:val="List 5"/>
    <w:basedOn w:val="Normal"/>
    <w:uiPriority w:val="99"/>
    <w:rsid w:val="00AA2732"/>
    <w:pPr>
      <w:ind w:left="1800" w:hanging="360"/>
    </w:pPr>
  </w:style>
  <w:style w:type="paragraph" w:styleId="ListBullet">
    <w:name w:val="List Bullet"/>
    <w:basedOn w:val="Normal"/>
    <w:uiPriority w:val="99"/>
    <w:rsid w:val="00AA2732"/>
    <w:pPr>
      <w:numPr>
        <w:numId w:val="11"/>
      </w:numPr>
    </w:pPr>
  </w:style>
  <w:style w:type="paragraph" w:styleId="ListBullet2">
    <w:name w:val="List Bullet 2"/>
    <w:basedOn w:val="Normal"/>
    <w:uiPriority w:val="99"/>
    <w:rsid w:val="00AA2732"/>
    <w:pPr>
      <w:numPr>
        <w:numId w:val="12"/>
      </w:numPr>
    </w:pPr>
  </w:style>
  <w:style w:type="paragraph" w:styleId="ListBullet3">
    <w:name w:val="List Bullet 3"/>
    <w:basedOn w:val="Normal"/>
    <w:uiPriority w:val="99"/>
    <w:rsid w:val="00AA2732"/>
    <w:pPr>
      <w:numPr>
        <w:numId w:val="13"/>
      </w:numPr>
    </w:pPr>
  </w:style>
  <w:style w:type="paragraph" w:styleId="ListBullet4">
    <w:name w:val="List Bullet 4"/>
    <w:basedOn w:val="Normal"/>
    <w:uiPriority w:val="99"/>
    <w:rsid w:val="00AA2732"/>
    <w:pPr>
      <w:numPr>
        <w:numId w:val="14"/>
      </w:numPr>
    </w:pPr>
  </w:style>
  <w:style w:type="paragraph" w:styleId="ListBullet5">
    <w:name w:val="List Bullet 5"/>
    <w:basedOn w:val="Normal"/>
    <w:uiPriority w:val="99"/>
    <w:rsid w:val="00AA2732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AA273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A273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AA2732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AA2732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AA2732"/>
    <w:pPr>
      <w:spacing w:after="120"/>
      <w:ind w:left="1800"/>
    </w:pPr>
  </w:style>
  <w:style w:type="paragraph" w:styleId="ListNumber">
    <w:name w:val="List Number"/>
    <w:basedOn w:val="Normal"/>
    <w:uiPriority w:val="99"/>
    <w:rsid w:val="00AA2732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AA2732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AA2732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AA2732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AA2732"/>
    <w:pPr>
      <w:numPr>
        <w:numId w:val="20"/>
      </w:numPr>
    </w:pPr>
  </w:style>
  <w:style w:type="paragraph" w:styleId="ListParagraph">
    <w:name w:val="List Paragraph"/>
    <w:basedOn w:val="Normal"/>
    <w:uiPriority w:val="99"/>
    <w:qFormat/>
    <w:rsid w:val="00AA2732"/>
    <w:pPr>
      <w:ind w:left="720"/>
    </w:pPr>
  </w:style>
  <w:style w:type="paragraph" w:styleId="MacroText">
    <w:name w:val="macro"/>
    <w:link w:val="MacroTextChar"/>
    <w:uiPriority w:val="99"/>
    <w:semiHidden/>
    <w:rsid w:val="00AA2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AA2732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AA27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A2732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AA2732"/>
    <w:rPr>
      <w:sz w:val="24"/>
      <w:szCs w:val="24"/>
    </w:rPr>
  </w:style>
  <w:style w:type="paragraph" w:styleId="NormalWeb">
    <w:name w:val="Normal (Web)"/>
    <w:basedOn w:val="Normal"/>
    <w:uiPriority w:val="99"/>
    <w:rsid w:val="00AA2732"/>
  </w:style>
  <w:style w:type="paragraph" w:styleId="NormalIndent">
    <w:name w:val="Normal Indent"/>
    <w:basedOn w:val="Normal"/>
    <w:uiPriority w:val="99"/>
    <w:rsid w:val="00AA27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AA2732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A273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A27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273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AA273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A2732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AA2732"/>
  </w:style>
  <w:style w:type="character" w:customStyle="1" w:styleId="SalutationChar">
    <w:name w:val="Salutation Char"/>
    <w:basedOn w:val="DefaultParagraphFont"/>
    <w:link w:val="Salutation"/>
    <w:uiPriority w:val="99"/>
    <w:locked/>
    <w:rsid w:val="00AA2732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A273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AA273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273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273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A27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A2732"/>
  </w:style>
  <w:style w:type="paragraph" w:styleId="Title">
    <w:name w:val="Title"/>
    <w:basedOn w:val="Normal"/>
    <w:next w:val="Normal"/>
    <w:link w:val="TitleChar"/>
    <w:uiPriority w:val="99"/>
    <w:qFormat/>
    <w:rsid w:val="00AA273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73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AA2732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AA2732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AA27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A273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A273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A273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A27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A27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A27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A273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AA27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229</Words>
  <Characters>1308</Characters>
  <Application>Microsoft Office Outlook</Application>
  <DocSecurity>0</DocSecurity>
  <Lines>0</Lines>
  <Paragraphs>0</Paragraphs>
  <ScaleCrop>false</ScaleCrop>
  <Company>Fort Bend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EXCLUSION FROM INDIGENT APPOINTMENTS</dc:title>
  <dc:subject/>
  <dc:creator>sturdrob</dc:creator>
  <cp:keywords/>
  <dc:description/>
  <cp:lastModifiedBy>court-at-law</cp:lastModifiedBy>
  <cp:revision>3</cp:revision>
  <cp:lastPrinted>2015-10-22T22:40:00Z</cp:lastPrinted>
  <dcterms:created xsi:type="dcterms:W3CDTF">2015-11-03T16:54:00Z</dcterms:created>
  <dcterms:modified xsi:type="dcterms:W3CDTF">2019-10-23T20:54:00Z</dcterms:modified>
</cp:coreProperties>
</file>